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006DB" w14:textId="1BEBC3CA" w:rsidR="00485C4B" w:rsidRDefault="00E45BDC" w:rsidP="00E45BDC">
      <w:pPr>
        <w:pStyle w:val="Signature"/>
        <w:jc w:val="center"/>
        <w:rPr>
          <w:b/>
          <w:sz w:val="24"/>
          <w:szCs w:val="24"/>
        </w:rPr>
      </w:pPr>
      <w:r>
        <w:rPr>
          <w:b/>
          <w:sz w:val="24"/>
          <w:szCs w:val="24"/>
        </w:rPr>
        <w:t>DENTAL INSURANCE POLICIES</w:t>
      </w:r>
    </w:p>
    <w:p w14:paraId="492B4465" w14:textId="3EC2E1D7" w:rsidR="00E45BDC" w:rsidRDefault="00E45BDC" w:rsidP="00E45BDC">
      <w:pPr>
        <w:pStyle w:val="Signature"/>
        <w:contextualSpacing/>
        <w:jc w:val="center"/>
      </w:pPr>
      <w:r>
        <w:t>All patients with dental insurance please read thoroughly.</w:t>
      </w:r>
    </w:p>
    <w:p w14:paraId="0BC2AD4D" w14:textId="77777777" w:rsidR="00E45BDC" w:rsidRDefault="00E45BDC" w:rsidP="00E45BDC">
      <w:pPr>
        <w:pStyle w:val="Signature"/>
        <w:contextualSpacing/>
        <w:jc w:val="center"/>
      </w:pPr>
    </w:p>
    <w:p w14:paraId="467F19BF" w14:textId="45CC9025" w:rsidR="00E45BDC" w:rsidRDefault="00E45BDC" w:rsidP="00E45BDC">
      <w:pPr>
        <w:pStyle w:val="Signature"/>
        <w:contextualSpacing/>
      </w:pPr>
      <w:r>
        <w:t xml:space="preserve">Please understand that all dental services furnished are charged directly to the patient and he/she is personally responsible for payment of all dental services. Insurance is billed as a courtesy to all patients. </w:t>
      </w:r>
    </w:p>
    <w:p w14:paraId="53C2A459" w14:textId="77777777" w:rsidR="00E45BDC" w:rsidRDefault="00E45BDC" w:rsidP="00E45BDC">
      <w:pPr>
        <w:pStyle w:val="Signature"/>
        <w:contextualSpacing/>
      </w:pPr>
    </w:p>
    <w:p w14:paraId="6D27BA0E" w14:textId="6F778BC8" w:rsidR="00E45BDC" w:rsidRDefault="00E45BDC" w:rsidP="00E45BDC">
      <w:pPr>
        <w:pStyle w:val="Signature"/>
        <w:contextualSpacing/>
        <w:rPr>
          <w:b/>
        </w:rPr>
      </w:pPr>
      <w:r>
        <w:t xml:space="preserve">Every attempt is made to determine the exact amount that your insurance will cover for any procedure, however, the final responsibility of payment rests with the patient. This dental office cannot render services on the assumption that our charges will be paid by the insurance company. </w:t>
      </w:r>
      <w:r w:rsidRPr="00E45BDC">
        <w:rPr>
          <w:b/>
        </w:rPr>
        <w:t xml:space="preserve">Your </w:t>
      </w:r>
      <w:r w:rsidRPr="00E45BDC">
        <w:rPr>
          <w:b/>
          <w:u w:val="single"/>
        </w:rPr>
        <w:t>estimated</w:t>
      </w:r>
      <w:r w:rsidRPr="00E45BDC">
        <w:rPr>
          <w:b/>
        </w:rPr>
        <w:t xml:space="preserve"> portion is always due at the time that treatment is rendered.</w:t>
      </w:r>
    </w:p>
    <w:p w14:paraId="583A6427" w14:textId="77777777" w:rsidR="00E45BDC" w:rsidRDefault="00E45BDC" w:rsidP="00E45BDC">
      <w:pPr>
        <w:pStyle w:val="Signature"/>
        <w:contextualSpacing/>
        <w:rPr>
          <w:b/>
        </w:rPr>
      </w:pPr>
    </w:p>
    <w:p w14:paraId="5321069B" w14:textId="35074B5D" w:rsidR="00E45BDC" w:rsidRDefault="00E45BDC" w:rsidP="00E45BDC">
      <w:pPr>
        <w:pStyle w:val="Signature"/>
        <w:contextualSpacing/>
      </w:pPr>
      <w:r>
        <w:t xml:space="preserve">The fees and </w:t>
      </w:r>
      <w:r w:rsidRPr="00E45BDC">
        <w:rPr>
          <w:u w:val="single"/>
        </w:rPr>
        <w:t>estimate</w:t>
      </w:r>
      <w:r>
        <w:t xml:space="preserve"> listed for dental care can only be valid for a period of three months from the date treatment was diagnosed.</w:t>
      </w:r>
    </w:p>
    <w:p w14:paraId="73E30D91" w14:textId="77777777" w:rsidR="00E45BDC" w:rsidRDefault="00E45BDC" w:rsidP="00E45BDC">
      <w:pPr>
        <w:pStyle w:val="Signature"/>
        <w:contextualSpacing/>
      </w:pPr>
    </w:p>
    <w:p w14:paraId="688C6B42" w14:textId="299C93F8" w:rsidR="00E45BDC" w:rsidRDefault="00E45BDC" w:rsidP="00E45BDC">
      <w:pPr>
        <w:pStyle w:val="Signature"/>
        <w:contextualSpacing/>
      </w:pPr>
      <w:r>
        <w:t>Please understand that our number one concern is to treat you with the most ad</w:t>
      </w:r>
      <w:r w:rsidR="00BF7D23">
        <w:t>v</w:t>
      </w:r>
      <w:r>
        <w:t>anced materials and services available to improve the outcome and longevity of a healthy smile. Dr. Nelson has a set standard of care</w:t>
      </w:r>
      <w:r w:rsidR="00116032">
        <w:t xml:space="preserve"> used in our office through his years of education and experiences. </w:t>
      </w:r>
      <w:r w:rsidR="00437DB6">
        <w:t xml:space="preserve">Our standards and material choices will not be dictated by an insurance company. Every dental insurance company operates differently and some have </w:t>
      </w:r>
      <w:r w:rsidR="00994C50">
        <w:t xml:space="preserve">exceptions and exclusions for materials or procedures. If materials or services are rendered that are beyond what an insurance company provides for, </w:t>
      </w:r>
      <w:r w:rsidR="00994C50" w:rsidRPr="00994C50">
        <w:rPr>
          <w:b/>
        </w:rPr>
        <w:t>you, as the patient, will be held financially liable for such services</w:t>
      </w:r>
      <w:r w:rsidR="00994C50">
        <w:t xml:space="preserve">. </w:t>
      </w:r>
    </w:p>
    <w:p w14:paraId="76E558A6" w14:textId="77777777" w:rsidR="00994C50" w:rsidRDefault="00994C50" w:rsidP="00E45BDC">
      <w:pPr>
        <w:pStyle w:val="Signature"/>
        <w:contextualSpacing/>
      </w:pPr>
    </w:p>
    <w:p w14:paraId="5786C40D" w14:textId="127BF18E" w:rsidR="00994C50" w:rsidRDefault="00994C50" w:rsidP="00E45BDC">
      <w:pPr>
        <w:pStyle w:val="Signature"/>
        <w:contextualSpacing/>
      </w:pPr>
      <w:r>
        <w:t xml:space="preserve">It is the responsibility of the patient to understand what their particular insurance plan coverage contains. We will happily provide insurance and patient portion estimates for all procedures advised if asked for. </w:t>
      </w:r>
      <w:r w:rsidRPr="00994C50">
        <w:rPr>
          <w:b/>
        </w:rPr>
        <w:t xml:space="preserve">However, please understand that these are </w:t>
      </w:r>
      <w:r w:rsidRPr="00994C50">
        <w:rPr>
          <w:b/>
          <w:u w:val="single"/>
        </w:rPr>
        <w:t>estimates only</w:t>
      </w:r>
      <w:r w:rsidRPr="00994C50">
        <w:rPr>
          <w:b/>
        </w:rPr>
        <w:t xml:space="preserve"> and it is the patient’s responsibility to accurately obtain plan coverage from their personal insurance plan</w:t>
      </w:r>
      <w:r>
        <w:t xml:space="preserve">. If you are concerned, please ask that all work be pre-authorized through your insurance company before scheduling treatment in order to give you a better estimate if needed. </w:t>
      </w:r>
    </w:p>
    <w:p w14:paraId="37EE98FF" w14:textId="77777777" w:rsidR="00994C50" w:rsidRDefault="00994C50" w:rsidP="00E45BDC">
      <w:pPr>
        <w:pStyle w:val="Signature"/>
        <w:contextualSpacing/>
      </w:pPr>
    </w:p>
    <w:p w14:paraId="57704241" w14:textId="77777777" w:rsidR="00994C50" w:rsidRDefault="00994C50" w:rsidP="00E45BDC">
      <w:pPr>
        <w:pStyle w:val="Signature"/>
        <w:contextualSpacing/>
      </w:pPr>
    </w:p>
    <w:p w14:paraId="08AAACBB" w14:textId="77777777" w:rsidR="00994C50" w:rsidRDefault="00994C50" w:rsidP="00E45BDC">
      <w:pPr>
        <w:pStyle w:val="Signature"/>
        <w:contextualSpacing/>
      </w:pPr>
    </w:p>
    <w:p w14:paraId="5A813A7E" w14:textId="69E3A420" w:rsidR="00EF7274" w:rsidRDefault="00994C50" w:rsidP="00EF7274">
      <w:pPr>
        <w:pStyle w:val="Signature"/>
        <w:contextualSpacing/>
      </w:pPr>
      <w:r>
        <w:t>I assign directly to Marc Nelson, DMD Family De</w:t>
      </w:r>
      <w:r w:rsidR="00EF7274">
        <w:t>nt</w:t>
      </w:r>
      <w:r>
        <w:t>istry, all insurance benefits, if any, otherwise payab</w:t>
      </w:r>
      <w:r w:rsidR="00EF7274">
        <w:t xml:space="preserve">le to me for services rendered. </w:t>
      </w:r>
      <w:r w:rsidR="00EF7274">
        <w:t>I authorize the use of my signature on all insurance submissions.</w:t>
      </w:r>
    </w:p>
    <w:p w14:paraId="2AA30745" w14:textId="77777777" w:rsidR="00EF7274" w:rsidRDefault="00EF7274" w:rsidP="00E45BDC">
      <w:pPr>
        <w:pStyle w:val="Signature"/>
        <w:contextualSpacing/>
      </w:pPr>
    </w:p>
    <w:p w14:paraId="4B5AAC9F" w14:textId="77777777" w:rsidR="00EF7274" w:rsidRDefault="00994C50" w:rsidP="00E45BDC">
      <w:pPr>
        <w:pStyle w:val="Signature"/>
        <w:contextualSpacing/>
      </w:pPr>
      <w:r>
        <w:t xml:space="preserve">I understand that I am financially responsible for all changes whether or not paid by insurance and that my estimated portion is always </w:t>
      </w:r>
      <w:r w:rsidR="00EF7274">
        <w:t xml:space="preserve">due at the time treatment is rendered. </w:t>
      </w:r>
    </w:p>
    <w:p w14:paraId="288AD92A" w14:textId="77777777" w:rsidR="00EF7274" w:rsidRDefault="00EF7274" w:rsidP="00E45BDC">
      <w:pPr>
        <w:pStyle w:val="Signature"/>
        <w:contextualSpacing/>
      </w:pPr>
    </w:p>
    <w:p w14:paraId="05B9AE66" w14:textId="1FDDD4E7" w:rsidR="00EF7274" w:rsidRDefault="00EF7274" w:rsidP="00E45BDC">
      <w:pPr>
        <w:pStyle w:val="Signature"/>
        <w:contextualSpacing/>
      </w:pPr>
      <w:r>
        <w:t>I have read the above conditions and agree to their content.</w:t>
      </w:r>
    </w:p>
    <w:p w14:paraId="201154BE" w14:textId="77777777" w:rsidR="00B1509F" w:rsidRDefault="00B1509F" w:rsidP="00E45BDC">
      <w:pPr>
        <w:pStyle w:val="Signature"/>
        <w:contextualSpacing/>
      </w:pPr>
    </w:p>
    <w:p w14:paraId="5D1C54A9" w14:textId="77777777" w:rsidR="00EF7274" w:rsidRDefault="00EF7274" w:rsidP="00E45BDC">
      <w:pPr>
        <w:pStyle w:val="Signature"/>
        <w:contextualSpacing/>
      </w:pPr>
    </w:p>
    <w:p w14:paraId="22E8CCF6" w14:textId="77777777" w:rsidR="00EF7274" w:rsidRDefault="00EF7274" w:rsidP="00E45BDC">
      <w:pPr>
        <w:pStyle w:val="Signature"/>
        <w:contextualSpacing/>
      </w:pPr>
      <w:bookmarkStart w:id="0" w:name="_GoBack"/>
      <w:bookmarkEnd w:id="0"/>
    </w:p>
    <w:p w14:paraId="580BAC9E" w14:textId="557926E9" w:rsidR="00EF7274" w:rsidRPr="00EF7274" w:rsidRDefault="00EF7274" w:rsidP="00E45BDC">
      <w:pPr>
        <w:pStyle w:val="Signature"/>
        <w:contextualSpacing/>
        <w:rPr>
          <w:u w:val="single"/>
        </w:rPr>
      </w:pPr>
      <w:r>
        <w:t xml:space="preserve">Signature of patient/guardian: </w:t>
      </w:r>
      <w:r>
        <w:rPr>
          <w:u w:val="single"/>
        </w:rPr>
        <w:t>                                                               </w:t>
      </w:r>
      <w:r>
        <w:t xml:space="preserve"> Date: </w:t>
      </w:r>
      <w:r>
        <w:rPr>
          <w:u w:val="single"/>
        </w:rPr>
        <w:t xml:space="preserve">                            </w:t>
      </w:r>
      <w:r>
        <w:t>Relationship to patient:</w:t>
      </w:r>
      <w:r>
        <w:rPr>
          <w:u w:val="single"/>
        </w:rPr>
        <w:t>                                      </w:t>
      </w:r>
    </w:p>
    <w:p w14:paraId="51283DD7" w14:textId="77777777" w:rsidR="00EF7274" w:rsidRDefault="00EF7274" w:rsidP="00E45BDC">
      <w:pPr>
        <w:pStyle w:val="Signature"/>
        <w:contextualSpacing/>
      </w:pPr>
    </w:p>
    <w:p w14:paraId="0FD94FB4" w14:textId="77777777" w:rsidR="00EF7274" w:rsidRDefault="00EF7274" w:rsidP="00E45BDC">
      <w:pPr>
        <w:pStyle w:val="Signature"/>
        <w:contextualSpacing/>
      </w:pPr>
    </w:p>
    <w:p w14:paraId="1ED363C4" w14:textId="77777777" w:rsidR="00EF7274" w:rsidRPr="00E45BDC" w:rsidRDefault="00EF7274" w:rsidP="00E45BDC">
      <w:pPr>
        <w:pStyle w:val="Signature"/>
        <w:contextualSpacing/>
      </w:pPr>
    </w:p>
    <w:p w14:paraId="5D43DCFE" w14:textId="77777777" w:rsidR="00BE651D" w:rsidRPr="00485C4B" w:rsidRDefault="00BE651D" w:rsidP="00485C4B">
      <w:pPr>
        <w:contextualSpacing/>
        <w:jc w:val="center"/>
      </w:pPr>
    </w:p>
    <w:sectPr w:rsidR="00BE651D" w:rsidRPr="00485C4B" w:rsidSect="006C62C7">
      <w:headerReference w:type="default" r:id="rId8"/>
      <w:headerReference w:type="first" r:id="rId9"/>
      <w:footerReference w:type="first" r:id="rId10"/>
      <w:pgSz w:w="12240" w:h="15840" w:code="1"/>
      <w:pgMar w:top="2160" w:right="720" w:bottom="1440" w:left="72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7776B" w14:textId="77777777" w:rsidR="005C4248" w:rsidRDefault="005C4248" w:rsidP="000157CE">
      <w:pPr>
        <w:spacing w:after="0" w:line="240" w:lineRule="auto"/>
      </w:pPr>
      <w:r>
        <w:separator/>
      </w:r>
    </w:p>
  </w:endnote>
  <w:endnote w:type="continuationSeparator" w:id="0">
    <w:p w14:paraId="0E249358" w14:textId="77777777" w:rsidR="005C4248" w:rsidRDefault="005C4248"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3650" w14:textId="77777777" w:rsidR="00DB5A96" w:rsidRPr="006E3C4D" w:rsidRDefault="00DB5A96" w:rsidP="006E3C4D">
    <w:pPr>
      <w:pStyle w:val="Footer"/>
    </w:pPr>
    <w:r>
      <w:rPr>
        <w:noProof/>
      </w:rPr>
      <mc:AlternateContent>
        <mc:Choice Requires="wps">
          <w:drawing>
            <wp:anchor distT="0" distB="0" distL="114300" distR="114300" simplePos="0" relativeHeight="251661312" behindDoc="0" locked="0" layoutInCell="1" allowOverlap="1" wp14:anchorId="34F6404B" wp14:editId="5A9C49EE">
              <wp:simplePos x="0" y="0"/>
              <wp:positionH relativeFrom="column">
                <wp:posOffset>228600</wp:posOffset>
              </wp:positionH>
              <wp:positionV relativeFrom="paragraph">
                <wp:posOffset>-282575</wp:posOffset>
              </wp:positionV>
              <wp:extent cx="6400800" cy="342900"/>
              <wp:effectExtent l="76200" t="76200" r="76200" b="88900"/>
              <wp:wrapNone/>
              <wp:docPr id="2" name="Text Box 2"/>
              <wp:cNvGraphicFramePr/>
              <a:graphic xmlns:a="http://schemas.openxmlformats.org/drawingml/2006/main">
                <a:graphicData uri="http://schemas.microsoft.com/office/word/2010/wordprocessingShape">
                  <wps:wsp>
                    <wps:cNvSpPr txBox="1"/>
                    <wps:spPr>
                      <a:xfrm>
                        <a:off x="0" y="0"/>
                        <a:ext cx="6400800" cy="342900"/>
                      </a:xfrm>
                      <a:custGeom>
                        <a:avLst/>
                        <a:gdLst>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800" h="1143000">
                            <a:moveTo>
                              <a:pt x="0" y="0"/>
                            </a:moveTo>
                            <a:lnTo>
                              <a:pt x="6400800" y="0"/>
                            </a:lnTo>
                            <a:lnTo>
                              <a:pt x="6400800" y="1143000"/>
                            </a:lnTo>
                            <a:lnTo>
                              <a:pt x="0" y="1143000"/>
                            </a:lnTo>
                            <a:lnTo>
                              <a:pt x="0" y="0"/>
                            </a:lnTo>
                            <a:close/>
                          </a:path>
                        </a:pathLst>
                      </a:custGeom>
                      <a:solidFill>
                        <a:schemeClr val="accent3">
                          <a:lumMod val="75000"/>
                          <a:alpha val="22000"/>
                        </a:schemeClr>
                      </a:solidFill>
                      <a:ln w="28575" cap="rnd" cmpd="sng">
                        <a:solidFill>
                          <a:schemeClr val="accent1">
                            <a:lumMod val="50000"/>
                          </a:schemeClr>
                        </a:solidFill>
                      </a:ln>
                      <a:effectLst/>
                      <a:scene3d>
                        <a:camera prst="orthographicFront"/>
                        <a:lightRig rig="threePt" dir="t"/>
                      </a:scene3d>
                      <a:sp3d contourW="12700">
                        <a:contourClr>
                          <a:srgbClr val="3366FF"/>
                        </a:contourClr>
                      </a:sp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0DCADE" w14:textId="77777777" w:rsidR="00DB5A96" w:rsidRPr="006E3C4D" w:rsidRDefault="00DB5A96" w:rsidP="006E3C4D">
                          <w:pPr>
                            <w:jc w:val="center"/>
                            <w:rPr>
                              <w:color w:val="2269A3" w:themeColor="accent2" w:themeShade="80"/>
                              <w:sz w:val="24"/>
                              <w:szCs w:val="24"/>
                            </w:rPr>
                          </w:pPr>
                          <w:r w:rsidRPr="006E3C4D">
                            <w:rPr>
                              <w:color w:val="2269A3" w:themeColor="accent2" w:themeShade="80"/>
                              <w:sz w:val="24"/>
                              <w:szCs w:val="24"/>
                            </w:rPr>
                            <w:t>710 N. Division St., Carson City, NV 89703</w:t>
                          </w:r>
                          <w:r w:rsidRPr="006E3C4D">
                            <w:rPr>
                              <w:color w:val="2269A3" w:themeColor="accent2" w:themeShade="80"/>
                              <w:sz w:val="24"/>
                              <w:szCs w:val="24"/>
                            </w:rPr>
                            <w:tab/>
                            <w:t>Ph</w:t>
                          </w:r>
                          <w:r>
                            <w:rPr>
                              <w:color w:val="2269A3" w:themeColor="accent2" w:themeShade="80"/>
                              <w:sz w:val="24"/>
                              <w:szCs w:val="24"/>
                            </w:rPr>
                            <w:t>one</w:t>
                          </w:r>
                          <w:r w:rsidRPr="006E3C4D">
                            <w:rPr>
                              <w:color w:val="2269A3" w:themeColor="accent2" w:themeShade="80"/>
                              <w:sz w:val="24"/>
                              <w:szCs w:val="24"/>
                            </w:rPr>
                            <w:t>: (775) 882-4242</w:t>
                          </w:r>
                          <w:r w:rsidRPr="006E3C4D">
                            <w:rPr>
                              <w:color w:val="2269A3" w:themeColor="accent2" w:themeShade="80"/>
                              <w:sz w:val="24"/>
                              <w:szCs w:val="24"/>
                            </w:rPr>
                            <w:tab/>
                            <w:t>Fax:  (775) 882-4675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style="position:absolute;margin-left:18pt;margin-top:-22.2pt;width:7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08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" adj="-11796480,,5400" path="m0,0l6400800,,6400800,1143000,,1143000,,0xe" fillcolor="#7793a2 [2406]" strokecolor="#21476e [1604]" strokeweight="2.25pt">
              <v:fill opacity="14392f"/>
              <v:stroke joinstyle="miter" endcap="round"/>
              <v:formulas/>
              <v:path arrowok="t" o:connecttype="custom" o:connectlocs="0,0;6400800,0;6400800,342900;0,342900;0,0" o:connectangles="0,0,0,0,0" textboxrect="0,0,6400800,1143000"/>
              <v:textbox>
                <w:txbxContent>
                  <w:p w14:paraId="3F0DCADE" w14:textId="77777777" w:rsidR="00DB5A96" w:rsidRPr="006E3C4D" w:rsidRDefault="00DB5A96" w:rsidP="006E3C4D">
                    <w:pPr>
                      <w:jc w:val="center"/>
                      <w:rPr>
                        <w:color w:val="2269A3" w:themeColor="accent2" w:themeShade="80"/>
                        <w:sz w:val="24"/>
                        <w:szCs w:val="24"/>
                      </w:rPr>
                    </w:pPr>
                    <w:r w:rsidRPr="006E3C4D">
                      <w:rPr>
                        <w:color w:val="2269A3" w:themeColor="accent2" w:themeShade="80"/>
                        <w:sz w:val="24"/>
                        <w:szCs w:val="24"/>
                      </w:rPr>
                      <w:t>710 N. Division St., Carson City, NV 89703</w:t>
                    </w:r>
                    <w:r w:rsidRPr="006E3C4D">
                      <w:rPr>
                        <w:color w:val="2269A3" w:themeColor="accent2" w:themeShade="80"/>
                        <w:sz w:val="24"/>
                        <w:szCs w:val="24"/>
                      </w:rPr>
                      <w:tab/>
                      <w:t>Ph</w:t>
                    </w:r>
                    <w:r>
                      <w:rPr>
                        <w:color w:val="2269A3" w:themeColor="accent2" w:themeShade="80"/>
                        <w:sz w:val="24"/>
                        <w:szCs w:val="24"/>
                      </w:rPr>
                      <w:t>one</w:t>
                    </w:r>
                    <w:r w:rsidRPr="006E3C4D">
                      <w:rPr>
                        <w:color w:val="2269A3" w:themeColor="accent2" w:themeShade="80"/>
                        <w:sz w:val="24"/>
                        <w:szCs w:val="24"/>
                      </w:rPr>
                      <w:t>: (775) 882-4242</w:t>
                    </w:r>
                    <w:r w:rsidRPr="006E3C4D">
                      <w:rPr>
                        <w:color w:val="2269A3" w:themeColor="accent2" w:themeShade="80"/>
                        <w:sz w:val="24"/>
                        <w:szCs w:val="24"/>
                      </w:rPr>
                      <w:tab/>
                      <w:t>Fax:  (775) 882-4675</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6E0E4" w14:textId="77777777" w:rsidR="005C4248" w:rsidRDefault="005C4248" w:rsidP="000157CE">
      <w:pPr>
        <w:spacing w:after="0" w:line="240" w:lineRule="auto"/>
      </w:pPr>
      <w:r>
        <w:separator/>
      </w:r>
    </w:p>
  </w:footnote>
  <w:footnote w:type="continuationSeparator" w:id="0">
    <w:p w14:paraId="55CB90DC" w14:textId="77777777" w:rsidR="005C4248" w:rsidRDefault="005C4248"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DB5A96" w14:paraId="5D03F7F7" w14:textId="77777777" w:rsidTr="00097F81">
      <w:tc>
        <w:tcPr>
          <w:tcW w:w="11016" w:type="dxa"/>
        </w:tcPr>
        <w:p w14:paraId="546C624D" w14:textId="77777777" w:rsidR="00DB5A96" w:rsidRDefault="00DB5A96" w:rsidP="00097F81">
          <w:pPr>
            <w:spacing w:after="0"/>
          </w:pPr>
          <w:r>
            <w:rPr>
              <w:noProof/>
            </w:rPr>
            <mc:AlternateContent>
              <mc:Choice Requires="wps">
                <w:drawing>
                  <wp:inline distT="0" distB="0" distL="0" distR="0" wp14:anchorId="40135481" wp14:editId="409D9D46">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816F6" w14:textId="77777777" w:rsidR="00DB5A96" w:rsidRDefault="00DB5A96" w:rsidP="00925ACA">
                                <w:pPr>
                                  <w:pStyle w:val="Header"/>
                                  <w:jc w:val="right"/>
                                </w:pPr>
                                <w:r>
                                  <w:fldChar w:fldCharType="begin"/>
                                </w:r>
                                <w:r>
                                  <w:instrText xml:space="preserve"> Page </w:instrText>
                                </w:r>
                                <w:r>
                                  <w:fldChar w:fldCharType="separate"/>
                                </w:r>
                                <w:r>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" fillcolor="#5590cc [3204]" stroked="f" strokeweight=".85pt">
                    <v:fill color2="#9fc9eb [3205]" rotate="t" angle="-90" focus="100%" type="gradient"/>
                    <v:textbox>
                      <w:txbxContent>
                        <w:p w14:paraId="14C816F6" w14:textId="77777777" w:rsidR="00DB5A96" w:rsidRDefault="00DB5A96" w:rsidP="00925ACA">
                          <w:pPr>
                            <w:pStyle w:val="Header"/>
                            <w:jc w:val="right"/>
                          </w:pPr>
                          <w:r>
                            <w:fldChar w:fldCharType="begin"/>
                          </w:r>
                          <w:r>
                            <w:instrText xml:space="preserve"> Page </w:instrText>
                          </w:r>
                          <w:r>
                            <w:fldChar w:fldCharType="separate"/>
                          </w:r>
                          <w:r>
                            <w:rPr>
                              <w:noProof/>
                            </w:rPr>
                            <w:t>2</w:t>
                          </w:r>
                          <w:r>
                            <w:fldChar w:fldCharType="end"/>
                          </w:r>
                        </w:p>
                      </w:txbxContent>
                    </v:textbox>
                    <w10:anchorlock/>
                  </v:rect>
                </w:pict>
              </mc:Fallback>
            </mc:AlternateContent>
          </w:r>
        </w:p>
      </w:tc>
    </w:tr>
    <w:tr w:rsidR="00DB5A96" w:rsidRPr="00097F81" w14:paraId="251521B7" w14:textId="77777777" w:rsidTr="00097F81">
      <w:trPr>
        <w:trHeight w:val="72"/>
      </w:trPr>
      <w:tc>
        <w:tcPr>
          <w:tcW w:w="11016" w:type="dxa"/>
          <w:shd w:val="clear" w:color="auto" w:fill="B0C0C9" w:themeFill="accent3"/>
        </w:tcPr>
        <w:p w14:paraId="7C4CB052" w14:textId="77777777" w:rsidR="00DB5A96" w:rsidRPr="00097F81" w:rsidRDefault="00DB5A96" w:rsidP="00097F81">
          <w:pPr>
            <w:pStyle w:val="NoSpacing"/>
            <w:rPr>
              <w:sz w:val="2"/>
            </w:rPr>
          </w:pPr>
        </w:p>
      </w:tc>
    </w:tr>
  </w:tbl>
  <w:p w14:paraId="36BB40EC" w14:textId="77777777" w:rsidR="00DB5A96" w:rsidRDefault="00DB5A96" w:rsidP="00097F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DB5A96" w14:paraId="1F7995B7" w14:textId="77777777" w:rsidTr="00485C4B">
      <w:tc>
        <w:tcPr>
          <w:tcW w:w="10800" w:type="dxa"/>
          <w:hideMark/>
        </w:tcPr>
        <w:p w14:paraId="1AF0B5C2" w14:textId="77777777" w:rsidR="00DB5A96" w:rsidRDefault="00DB5A96" w:rsidP="00485C4B">
          <w:pPr>
            <w:pStyle w:val="NoSpacing"/>
            <w:jc w:val="center"/>
          </w:pPr>
        </w:p>
      </w:tc>
    </w:tr>
  </w:tbl>
  <w:p w14:paraId="167156D7" w14:textId="77777777" w:rsidR="00DB5A96" w:rsidRPr="00553EE4" w:rsidRDefault="00DB5A96" w:rsidP="00FD1D68">
    <w:pPr>
      <w:pStyle w:val="NoSpacing"/>
      <w:ind w:left="2160"/>
    </w:pPr>
    <w:r>
      <w:rPr>
        <w:noProof/>
      </w:rPr>
      <mc:AlternateContent>
        <mc:Choice Requires="wps">
          <w:drawing>
            <wp:anchor distT="0" distB="0" distL="114300" distR="114300" simplePos="0" relativeHeight="251659264" behindDoc="0" locked="0" layoutInCell="1" allowOverlap="1" wp14:anchorId="79A75A0C" wp14:editId="24367379">
              <wp:simplePos x="0" y="0"/>
              <wp:positionH relativeFrom="column">
                <wp:posOffset>228600</wp:posOffset>
              </wp:positionH>
              <wp:positionV relativeFrom="paragraph">
                <wp:posOffset>-114300</wp:posOffset>
              </wp:positionV>
              <wp:extent cx="6400800" cy="1143000"/>
              <wp:effectExtent l="76200" t="76200" r="76200" b="76200"/>
              <wp:wrapNone/>
              <wp:docPr id="1" name="Text Box 1"/>
              <wp:cNvGraphicFramePr/>
              <a:graphic xmlns:a="http://schemas.openxmlformats.org/drawingml/2006/main">
                <a:graphicData uri="http://schemas.microsoft.com/office/word/2010/wordprocessingShape">
                  <wps:wsp>
                    <wps:cNvSpPr txBox="1"/>
                    <wps:spPr>
                      <a:xfrm>
                        <a:off x="0" y="0"/>
                        <a:ext cx="6400800" cy="1143000"/>
                      </a:xfrm>
                      <a:custGeom>
                        <a:avLst/>
                        <a:gdLst>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800" h="1143000">
                            <a:moveTo>
                              <a:pt x="0" y="0"/>
                            </a:moveTo>
                            <a:lnTo>
                              <a:pt x="6400800" y="0"/>
                            </a:lnTo>
                            <a:lnTo>
                              <a:pt x="6400800" y="1143000"/>
                            </a:lnTo>
                            <a:lnTo>
                              <a:pt x="0" y="1143000"/>
                            </a:lnTo>
                            <a:lnTo>
                              <a:pt x="0" y="0"/>
                            </a:lnTo>
                            <a:close/>
                          </a:path>
                        </a:pathLst>
                      </a:custGeom>
                      <a:solidFill>
                        <a:schemeClr val="accent3">
                          <a:lumMod val="75000"/>
                          <a:alpha val="22000"/>
                        </a:schemeClr>
                      </a:solidFill>
                      <a:ln w="28575" cap="rnd" cmpd="sng">
                        <a:solidFill>
                          <a:schemeClr val="accent1">
                            <a:lumMod val="50000"/>
                          </a:schemeClr>
                        </a:solidFill>
                      </a:ln>
                      <a:effectLst/>
                      <a:scene3d>
                        <a:camera prst="orthographicFront"/>
                        <a:lightRig rig="threePt" dir="t"/>
                      </a:scene3d>
                      <a:sp3d contourW="12700">
                        <a:contourClr>
                          <a:srgbClr val="3366FF"/>
                        </a:contourClr>
                      </a:sp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C09355" w14:textId="77777777" w:rsidR="00DB5A96" w:rsidRDefault="00DB5A96" w:rsidP="00FD1D68">
                          <w:pPr>
                            <w:spacing w:after="0" w:line="240" w:lineRule="auto"/>
                            <w:rPr>
                              <w:noProof/>
                              <w:sz w:val="40"/>
                              <w:szCs w:val="40"/>
                            </w:rPr>
                          </w:pPr>
                        </w:p>
                        <w:p w14:paraId="7BE0FB9E" w14:textId="77777777" w:rsidR="00DB5A96" w:rsidRPr="00FD1D68" w:rsidRDefault="00DB5A96" w:rsidP="006C62C7">
                          <w:pPr>
                            <w:spacing w:after="0" w:line="240" w:lineRule="auto"/>
                            <w:jc w:val="center"/>
                            <w:rPr>
                              <w:b/>
                              <w:noProof/>
                              <w:color w:val="2269A3" w:themeColor="accent2" w:themeShade="80"/>
                              <w:sz w:val="40"/>
                              <w:szCs w:val="40"/>
                            </w:rPr>
                          </w:pPr>
                          <w:r w:rsidRPr="00FD1D68">
                            <w:rPr>
                              <w:b/>
                              <w:noProof/>
                              <w:color w:val="2269A3" w:themeColor="accent2" w:themeShade="80"/>
                              <w:sz w:val="40"/>
                              <w:szCs w:val="40"/>
                            </w:rPr>
                            <w:t>Marc Nelson, DMD</w:t>
                          </w:r>
                        </w:p>
                        <w:p w14:paraId="0121D124" w14:textId="77777777" w:rsidR="00DB5A96" w:rsidRPr="00FD1D68" w:rsidRDefault="00DB5A96" w:rsidP="00FD1D68">
                          <w:pPr>
                            <w:spacing w:after="0" w:line="240" w:lineRule="auto"/>
                            <w:jc w:val="center"/>
                            <w:rPr>
                              <w:b/>
                              <w:color w:val="4D9ADA" w:themeColor="accent2" w:themeShade="BF"/>
                              <w:sz w:val="40"/>
                              <w:szCs w:val="40"/>
                            </w:rPr>
                          </w:pPr>
                          <w:r w:rsidRPr="00FD1D68">
                            <w:rPr>
                              <w:b/>
                              <w:noProof/>
                              <w:color w:val="2269A3" w:themeColor="accent2" w:themeShade="80"/>
                              <w:sz w:val="40"/>
                              <w:szCs w:val="40"/>
                            </w:rPr>
                            <w:t>Family</w:t>
                          </w:r>
                          <w:r w:rsidRPr="00FD1D68">
                            <w:rPr>
                              <w:b/>
                              <w:noProof/>
                              <w:color w:val="4D9ADA" w:themeColor="accent2" w:themeShade="BF"/>
                              <w:sz w:val="40"/>
                              <w:szCs w:val="40"/>
                            </w:rPr>
                            <w:t xml:space="preserve"> </w:t>
                          </w:r>
                          <w:r w:rsidRPr="00FD1D68">
                            <w:rPr>
                              <w:b/>
                              <w:noProof/>
                              <w:color w:val="2269A3" w:themeColor="accent2" w:themeShade="80"/>
                              <w:sz w:val="40"/>
                              <w:szCs w:val="40"/>
                            </w:rPr>
                            <w:t>Dentistry</w:t>
                          </w:r>
                        </w:p>
                        <w:p w14:paraId="0961058F" w14:textId="77777777" w:rsidR="00DB5A96" w:rsidRDefault="00DB5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style="position:absolute;left:0;text-align:left;margin-left:18pt;margin-top:-8.95pt;width:7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08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" adj="-11796480,,5400" path="m0,0l6400800,,6400800,1143000,,1143000,,0xe" fillcolor="#7793a2 [2406]" strokecolor="#21476e [1604]" strokeweight="2.25pt">
              <v:fill opacity="14392f"/>
              <v:stroke joinstyle="miter" endcap="round"/>
              <v:formulas/>
              <v:path arrowok="t" o:connecttype="custom" o:connectlocs="0,0;6400800,0;6400800,1143000;0,1143000;0,0" o:connectangles="0,0,0,0,0" textboxrect="0,0,6400800,1143000"/>
              <v:textbox>
                <w:txbxContent>
                  <w:p w14:paraId="49C09355" w14:textId="77777777" w:rsidR="00DB5A96" w:rsidRDefault="00DB5A96" w:rsidP="00FD1D68">
                    <w:pPr>
                      <w:spacing w:after="0" w:line="240" w:lineRule="auto"/>
                      <w:rPr>
                        <w:noProof/>
                        <w:sz w:val="40"/>
                        <w:szCs w:val="40"/>
                      </w:rPr>
                    </w:pPr>
                  </w:p>
                  <w:p w14:paraId="7BE0FB9E" w14:textId="77777777" w:rsidR="00DB5A96" w:rsidRPr="00FD1D68" w:rsidRDefault="00DB5A96" w:rsidP="006C62C7">
                    <w:pPr>
                      <w:spacing w:after="0" w:line="240" w:lineRule="auto"/>
                      <w:jc w:val="center"/>
                      <w:rPr>
                        <w:b/>
                        <w:noProof/>
                        <w:color w:val="2269A3" w:themeColor="accent2" w:themeShade="80"/>
                        <w:sz w:val="40"/>
                        <w:szCs w:val="40"/>
                      </w:rPr>
                    </w:pPr>
                    <w:r w:rsidRPr="00FD1D68">
                      <w:rPr>
                        <w:b/>
                        <w:noProof/>
                        <w:color w:val="2269A3" w:themeColor="accent2" w:themeShade="80"/>
                        <w:sz w:val="40"/>
                        <w:szCs w:val="40"/>
                      </w:rPr>
                      <w:t>Marc Nelson, DMD</w:t>
                    </w:r>
                  </w:p>
                  <w:p w14:paraId="0121D124" w14:textId="77777777" w:rsidR="00DB5A96" w:rsidRPr="00FD1D68" w:rsidRDefault="00DB5A96" w:rsidP="00FD1D68">
                    <w:pPr>
                      <w:spacing w:after="0" w:line="240" w:lineRule="auto"/>
                      <w:jc w:val="center"/>
                      <w:rPr>
                        <w:b/>
                        <w:color w:val="4D9ADA" w:themeColor="accent2" w:themeShade="BF"/>
                        <w:sz w:val="40"/>
                        <w:szCs w:val="40"/>
                      </w:rPr>
                    </w:pPr>
                    <w:r w:rsidRPr="00FD1D68">
                      <w:rPr>
                        <w:b/>
                        <w:noProof/>
                        <w:color w:val="2269A3" w:themeColor="accent2" w:themeShade="80"/>
                        <w:sz w:val="40"/>
                        <w:szCs w:val="40"/>
                      </w:rPr>
                      <w:t>Family</w:t>
                    </w:r>
                    <w:r w:rsidRPr="00FD1D68">
                      <w:rPr>
                        <w:b/>
                        <w:noProof/>
                        <w:color w:val="4D9ADA" w:themeColor="accent2" w:themeShade="BF"/>
                        <w:sz w:val="40"/>
                        <w:szCs w:val="40"/>
                      </w:rPr>
                      <w:t xml:space="preserve"> </w:t>
                    </w:r>
                    <w:r w:rsidRPr="00FD1D68">
                      <w:rPr>
                        <w:b/>
                        <w:noProof/>
                        <w:color w:val="2269A3" w:themeColor="accent2" w:themeShade="80"/>
                        <w:sz w:val="40"/>
                        <w:szCs w:val="40"/>
                      </w:rPr>
                      <w:t>Dentistry</w:t>
                    </w:r>
                  </w:p>
                  <w:p w14:paraId="0961058F" w14:textId="77777777" w:rsidR="00DB5A96" w:rsidRDefault="00DB5A96"/>
                </w:txbxContent>
              </v:textbox>
            </v:shape>
          </w:pict>
        </mc:Fallback>
      </mc:AlternateContent>
    </w:r>
    <w:r>
      <w:rPr>
        <w:noProof/>
      </w:rPr>
      <w:drawing>
        <wp:inline distT="0" distB="0" distL="0" distR="0" wp14:anchorId="57F8BF33" wp14:editId="7ABBEF22">
          <wp:extent cx="1063625" cy="1028700"/>
          <wp:effectExtent l="0" t="0" r="317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logo 2.jpg"/>
                  <pic:cNvPicPr/>
                </pic:nvPicPr>
                <pic:blipFill>
                  <a:blip r:embed="rId1">
                    <a:extLst>
                      <a:ext uri="{28A0092B-C50C-407E-A947-70E740481C1C}">
                        <a14:useLocalDpi xmlns:a14="http://schemas.microsoft.com/office/drawing/2010/main" val="0"/>
                      </a:ext>
                    </a:extLst>
                  </a:blip>
                  <a:stretch>
                    <a:fillRect/>
                  </a:stretch>
                </pic:blipFill>
                <pic:spPr>
                  <a:xfrm>
                    <a:off x="0" y="0"/>
                    <a:ext cx="1065024" cy="1030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Type w:val="let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4B"/>
    <w:rsid w:val="00001008"/>
    <w:rsid w:val="000115BB"/>
    <w:rsid w:val="000157CE"/>
    <w:rsid w:val="00021DEE"/>
    <w:rsid w:val="00063078"/>
    <w:rsid w:val="00097F81"/>
    <w:rsid w:val="000A4E99"/>
    <w:rsid w:val="000B1437"/>
    <w:rsid w:val="000F7C49"/>
    <w:rsid w:val="0010402B"/>
    <w:rsid w:val="00116032"/>
    <w:rsid w:val="00165340"/>
    <w:rsid w:val="00195A29"/>
    <w:rsid w:val="001E7F15"/>
    <w:rsid w:val="001F3F6A"/>
    <w:rsid w:val="0023371A"/>
    <w:rsid w:val="00285A96"/>
    <w:rsid w:val="002A2E49"/>
    <w:rsid w:val="002E7884"/>
    <w:rsid w:val="003229E6"/>
    <w:rsid w:val="003272A8"/>
    <w:rsid w:val="00365F0C"/>
    <w:rsid w:val="00391F9D"/>
    <w:rsid w:val="00397279"/>
    <w:rsid w:val="003B3BF3"/>
    <w:rsid w:val="003E6944"/>
    <w:rsid w:val="0040240F"/>
    <w:rsid w:val="00437DB6"/>
    <w:rsid w:val="00482453"/>
    <w:rsid w:val="00485C4B"/>
    <w:rsid w:val="004B27D5"/>
    <w:rsid w:val="004E759E"/>
    <w:rsid w:val="0052343A"/>
    <w:rsid w:val="005244B7"/>
    <w:rsid w:val="00553EE4"/>
    <w:rsid w:val="005774DC"/>
    <w:rsid w:val="005B3B70"/>
    <w:rsid w:val="005C4248"/>
    <w:rsid w:val="005E56FB"/>
    <w:rsid w:val="006524F6"/>
    <w:rsid w:val="00664EFC"/>
    <w:rsid w:val="00675AF9"/>
    <w:rsid w:val="006A2623"/>
    <w:rsid w:val="006C62C7"/>
    <w:rsid w:val="006E3C4D"/>
    <w:rsid w:val="00720109"/>
    <w:rsid w:val="00735EF0"/>
    <w:rsid w:val="0073605F"/>
    <w:rsid w:val="007909E5"/>
    <w:rsid w:val="00796C19"/>
    <w:rsid w:val="00796F14"/>
    <w:rsid w:val="007A531C"/>
    <w:rsid w:val="007C765B"/>
    <w:rsid w:val="007E31A3"/>
    <w:rsid w:val="008112E3"/>
    <w:rsid w:val="00867DE4"/>
    <w:rsid w:val="008915C7"/>
    <w:rsid w:val="008C1AD6"/>
    <w:rsid w:val="008E7EBA"/>
    <w:rsid w:val="008F7390"/>
    <w:rsid w:val="00901E87"/>
    <w:rsid w:val="0092544B"/>
    <w:rsid w:val="00925ACA"/>
    <w:rsid w:val="00930D68"/>
    <w:rsid w:val="00934E09"/>
    <w:rsid w:val="00994C50"/>
    <w:rsid w:val="009A4637"/>
    <w:rsid w:val="009C4926"/>
    <w:rsid w:val="009F501F"/>
    <w:rsid w:val="00A80662"/>
    <w:rsid w:val="00A87922"/>
    <w:rsid w:val="00B1509F"/>
    <w:rsid w:val="00B4313C"/>
    <w:rsid w:val="00B55DA5"/>
    <w:rsid w:val="00B82558"/>
    <w:rsid w:val="00BB6C47"/>
    <w:rsid w:val="00BD5A48"/>
    <w:rsid w:val="00BD7B5D"/>
    <w:rsid w:val="00BE651D"/>
    <w:rsid w:val="00BF7D23"/>
    <w:rsid w:val="00C02CEA"/>
    <w:rsid w:val="00C560FD"/>
    <w:rsid w:val="00C71F48"/>
    <w:rsid w:val="00C8613F"/>
    <w:rsid w:val="00C87A7C"/>
    <w:rsid w:val="00CC1A67"/>
    <w:rsid w:val="00CE32AC"/>
    <w:rsid w:val="00CF212C"/>
    <w:rsid w:val="00D03231"/>
    <w:rsid w:val="00D328ED"/>
    <w:rsid w:val="00D41F7E"/>
    <w:rsid w:val="00D84686"/>
    <w:rsid w:val="00DB5A96"/>
    <w:rsid w:val="00DD6631"/>
    <w:rsid w:val="00DE0783"/>
    <w:rsid w:val="00E430C5"/>
    <w:rsid w:val="00E45BDC"/>
    <w:rsid w:val="00EF7274"/>
    <w:rsid w:val="00F103E2"/>
    <w:rsid w:val="00F21720"/>
    <w:rsid w:val="00F445ED"/>
    <w:rsid w:val="00F643EA"/>
    <w:rsid w:val="00F73F39"/>
    <w:rsid w:val="00F95ED3"/>
    <w:rsid w:val="00F96C3E"/>
    <w:rsid w:val="00FA03D3"/>
    <w:rsid w:val="00FA140B"/>
    <w:rsid w:val="00FD1D68"/>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D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756559565">
      <w:bodyDiv w:val="1"/>
      <w:marLeft w:val="0"/>
      <w:marRight w:val="0"/>
      <w:marTop w:val="0"/>
      <w:marBottom w:val="0"/>
      <w:divBdr>
        <w:top w:val="none" w:sz="0" w:space="0" w:color="auto"/>
        <w:left w:val="none" w:sz="0" w:space="0" w:color="auto"/>
        <w:bottom w:val="none" w:sz="0" w:space="0" w:color="auto"/>
        <w:right w:val="none" w:sz="0" w:space="0" w:color="auto"/>
      </w:divBdr>
      <w:divsChild>
        <w:div w:id="641693358">
          <w:marLeft w:val="0"/>
          <w:marRight w:val="0"/>
          <w:marTop w:val="0"/>
          <w:marBottom w:val="0"/>
          <w:divBdr>
            <w:top w:val="none" w:sz="0" w:space="0" w:color="auto"/>
            <w:left w:val="none" w:sz="0" w:space="0" w:color="auto"/>
            <w:bottom w:val="none" w:sz="0" w:space="0" w:color="auto"/>
            <w:right w:val="none" w:sz="0" w:space="0" w:color="auto"/>
          </w:divBdr>
          <w:divsChild>
            <w:div w:id="1800488902">
              <w:marLeft w:val="0"/>
              <w:marRight w:val="0"/>
              <w:marTop w:val="0"/>
              <w:marBottom w:val="0"/>
              <w:divBdr>
                <w:top w:val="none" w:sz="0" w:space="0" w:color="auto"/>
                <w:left w:val="none" w:sz="0" w:space="0" w:color="auto"/>
                <w:bottom w:val="none" w:sz="0" w:space="0" w:color="auto"/>
                <w:right w:val="none" w:sz="0" w:space="0" w:color="auto"/>
              </w:divBdr>
              <w:divsChild>
                <w:div w:id="16563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rospect%20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D3CE-1C63-7B45-BDDF-9CF215D9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View:Stationery:Prospect Letter.dotx</Template>
  <TotalTime>36</TotalTime>
  <Pages>1</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Nelson</dc:creator>
  <cp:keywords/>
  <dc:description/>
  <cp:lastModifiedBy>Allison Nelson</cp:lastModifiedBy>
  <cp:revision>6</cp:revision>
  <cp:lastPrinted>2013-05-21T00:08:00Z</cp:lastPrinted>
  <dcterms:created xsi:type="dcterms:W3CDTF">2017-04-11T18:01:00Z</dcterms:created>
  <dcterms:modified xsi:type="dcterms:W3CDTF">2017-04-11T19:09:00Z</dcterms:modified>
  <cp:category/>
</cp:coreProperties>
</file>